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AF5F4B">
      <w:r>
        <w:t>Uitwerkingen examenopdrachten H2</w:t>
      </w:r>
    </w:p>
    <w:p w:rsidR="00AF5F4B" w:rsidRDefault="00AF5F4B"/>
    <w:p w:rsidR="00AF5F4B" w:rsidRDefault="00AF5F4B">
      <w:r>
        <w:rPr>
          <w:noProof/>
          <w:lang w:eastAsia="nl-NL"/>
        </w:rPr>
        <w:drawing>
          <wp:inline distT="0" distB="0" distL="0" distR="0" wp14:anchorId="3133B0D1" wp14:editId="383EA188">
            <wp:extent cx="5734050" cy="2771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drawing>
          <wp:inline distT="0" distB="0" distL="0" distR="0" wp14:anchorId="07B2C745" wp14:editId="5E962F0E">
            <wp:extent cx="5715000" cy="1847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lastRenderedPageBreak/>
        <w:drawing>
          <wp:inline distT="0" distB="0" distL="0" distR="0" wp14:anchorId="7AFC9998" wp14:editId="4A28B733">
            <wp:extent cx="5760720" cy="48793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drawing>
          <wp:inline distT="0" distB="0" distL="0" distR="0" wp14:anchorId="447E9AA8" wp14:editId="3486ADF7">
            <wp:extent cx="5760720" cy="3058160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lastRenderedPageBreak/>
        <w:drawing>
          <wp:inline distT="0" distB="0" distL="0" distR="0" wp14:anchorId="4B4C6151" wp14:editId="34F38036">
            <wp:extent cx="5667375" cy="59912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drawing>
          <wp:inline distT="0" distB="0" distL="0" distR="0" wp14:anchorId="6869FABC" wp14:editId="0A89B7D8">
            <wp:extent cx="5724525" cy="20764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lastRenderedPageBreak/>
        <w:drawing>
          <wp:inline distT="0" distB="0" distL="0" distR="0" wp14:anchorId="5B1A5123" wp14:editId="3971DAD7">
            <wp:extent cx="5760720" cy="54006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drawing>
          <wp:inline distT="0" distB="0" distL="0" distR="0" wp14:anchorId="7BC5CCBE" wp14:editId="3CFC8CF2">
            <wp:extent cx="5753100" cy="29051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4B" w:rsidRDefault="00AF5F4B">
      <w:r>
        <w:rPr>
          <w:noProof/>
          <w:lang w:eastAsia="nl-NL"/>
        </w:rPr>
        <w:lastRenderedPageBreak/>
        <w:drawing>
          <wp:inline distT="0" distB="0" distL="0" distR="0" wp14:anchorId="621766D2" wp14:editId="1BA2F40B">
            <wp:extent cx="5743575" cy="436245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F4B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4B"/>
    <w:rsid w:val="00141771"/>
    <w:rsid w:val="00AF5F4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4948-7F6A-4093-AF1A-3D88BDD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2FBAA632</Template>
  <TotalTime>9</TotalTime>
  <Pages>5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2017-01-13T12:44:00Z</dcterms:created>
  <dcterms:modified xsi:type="dcterms:W3CDTF">2017-01-13T12:53:00Z</dcterms:modified>
</cp:coreProperties>
</file>